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9"/>
        <w:gridCol w:w="2799"/>
        <w:gridCol w:w="6842"/>
      </w:tblGrid>
      <w:tr w:rsidR="00B929DE" w:rsidTr="00B7734C">
        <w:trPr>
          <w:trHeight w:val="567"/>
        </w:trPr>
        <w:tc>
          <w:tcPr>
            <w:tcW w:w="14180" w:type="dxa"/>
            <w:gridSpan w:val="4"/>
            <w:shd w:val="clear" w:color="auto" w:fill="DEEAF6" w:themeFill="accent1" w:themeFillTint="33"/>
            <w:vAlign w:val="center"/>
          </w:tcPr>
          <w:p w:rsidR="00B929DE" w:rsidRPr="00BA5B36" w:rsidRDefault="00B929DE" w:rsidP="00E5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A5B36">
              <w:rPr>
                <w:rFonts w:ascii="Times New Roman" w:hAnsi="Times New Roman" w:cs="Times New Roman"/>
                <w:b/>
                <w:sz w:val="28"/>
                <w:szCs w:val="28"/>
              </w:rPr>
              <w:t>Utrudnienie w ruchu drogowym związane z Procesjami Bożego Ciała w Suwałkach</w:t>
            </w:r>
            <w:r w:rsidR="00FD7DEC" w:rsidRPr="00BA5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dniu </w:t>
            </w:r>
            <w:r w:rsidR="002E19B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FD7DEC" w:rsidRPr="00BA5B36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2E19B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D7DEC" w:rsidRPr="00BA5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620B0" w:rsidTr="00B929DE">
        <w:trPr>
          <w:trHeight w:val="492"/>
        </w:trPr>
        <w:tc>
          <w:tcPr>
            <w:tcW w:w="570" w:type="dxa"/>
            <w:shd w:val="clear" w:color="auto" w:fill="DEEAF6" w:themeFill="accent1" w:themeFillTint="33"/>
            <w:vAlign w:val="center"/>
          </w:tcPr>
          <w:p w:rsidR="00B929DE" w:rsidRPr="00B929DE" w:rsidRDefault="00B929DE" w:rsidP="00B9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B929DE" w:rsidRPr="00B929DE" w:rsidRDefault="00B929DE" w:rsidP="00B9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E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:rsidR="00B929DE" w:rsidRPr="00B929DE" w:rsidRDefault="00B929DE" w:rsidP="00B9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E">
              <w:rPr>
                <w:rFonts w:ascii="Times New Roman" w:hAnsi="Times New Roman" w:cs="Times New Roman"/>
                <w:b/>
                <w:sz w:val="24"/>
                <w:szCs w:val="24"/>
              </w:rPr>
              <w:t>Godziny przejścia procesji</w:t>
            </w:r>
          </w:p>
        </w:tc>
        <w:tc>
          <w:tcPr>
            <w:tcW w:w="6842" w:type="dxa"/>
            <w:shd w:val="clear" w:color="auto" w:fill="DEEAF6" w:themeFill="accent1" w:themeFillTint="33"/>
            <w:vAlign w:val="center"/>
          </w:tcPr>
          <w:p w:rsidR="00B929DE" w:rsidRPr="00B929DE" w:rsidRDefault="00B929DE" w:rsidP="00B9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E">
              <w:rPr>
                <w:rFonts w:ascii="Times New Roman" w:hAnsi="Times New Roman" w:cs="Times New Roman"/>
                <w:b/>
                <w:sz w:val="24"/>
                <w:szCs w:val="24"/>
              </w:rPr>
              <w:t>Trasa przejścia procesji</w:t>
            </w:r>
          </w:p>
        </w:tc>
      </w:tr>
      <w:tr w:rsidR="005800EF" w:rsidTr="00C7449F">
        <w:trPr>
          <w:trHeight w:val="838"/>
        </w:trPr>
        <w:tc>
          <w:tcPr>
            <w:tcW w:w="570" w:type="dxa"/>
            <w:vAlign w:val="center"/>
          </w:tcPr>
          <w:p w:rsidR="00B929DE" w:rsidRDefault="00B929DE" w:rsidP="00B9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B929DE" w:rsidRPr="00F006CF" w:rsidRDefault="00B929DE" w:rsidP="00B929DE">
            <w:pPr>
              <w:jc w:val="center"/>
              <w:rPr>
                <w:rFonts w:ascii="Times New Roman" w:hAnsi="Times New Roman" w:cs="Times New Roman"/>
              </w:rPr>
            </w:pPr>
            <w:r w:rsidRPr="00F006CF">
              <w:rPr>
                <w:rFonts w:ascii="Times New Roman" w:hAnsi="Times New Roman" w:cs="Times New Roman"/>
              </w:rPr>
              <w:t xml:space="preserve">Parafia Rzymskokatolicka </w:t>
            </w:r>
            <w:r w:rsidRPr="00F006CF">
              <w:rPr>
                <w:rFonts w:ascii="Times New Roman" w:hAnsi="Times New Roman" w:cs="Times New Roman"/>
              </w:rPr>
              <w:br/>
            </w:r>
            <w:r w:rsidRPr="00F006CF">
              <w:rPr>
                <w:rFonts w:ascii="Times New Roman" w:hAnsi="Times New Roman" w:cs="Times New Roman"/>
                <w:i/>
              </w:rPr>
              <w:t>św. Kazimierza Królewicza</w:t>
            </w:r>
          </w:p>
        </w:tc>
        <w:tc>
          <w:tcPr>
            <w:tcW w:w="2799" w:type="dxa"/>
            <w:vAlign w:val="center"/>
          </w:tcPr>
          <w:p w:rsidR="00B929DE" w:rsidRPr="000A5163" w:rsidRDefault="00B929DE" w:rsidP="00B929DE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5163">
              <w:rPr>
                <w:sz w:val="24"/>
                <w:szCs w:val="24"/>
              </w:rPr>
              <w:t>1</w:t>
            </w:r>
            <w:r w:rsidR="005A0DEA" w:rsidRPr="000A5163">
              <w:rPr>
                <w:sz w:val="24"/>
                <w:szCs w:val="24"/>
              </w:rPr>
              <w:t>1</w:t>
            </w:r>
            <w:r w:rsidRPr="000A5163">
              <w:rPr>
                <w:sz w:val="24"/>
                <w:szCs w:val="24"/>
              </w:rPr>
              <w:t>:</w:t>
            </w:r>
            <w:r w:rsidR="005A0DEA" w:rsidRPr="000A5163">
              <w:rPr>
                <w:sz w:val="24"/>
                <w:szCs w:val="24"/>
              </w:rPr>
              <w:t>5</w:t>
            </w:r>
            <w:r w:rsidRPr="000A5163">
              <w:rPr>
                <w:sz w:val="24"/>
                <w:szCs w:val="24"/>
              </w:rPr>
              <w:t xml:space="preserve">0 </w:t>
            </w:r>
            <w:r w:rsidR="00016700" w:rsidRPr="000A5163">
              <w:rPr>
                <w:sz w:val="24"/>
                <w:szCs w:val="24"/>
              </w:rPr>
              <w:t xml:space="preserve">– </w:t>
            </w:r>
            <w:r w:rsidRPr="000A5163">
              <w:rPr>
                <w:sz w:val="24"/>
                <w:szCs w:val="24"/>
              </w:rPr>
              <w:t>14:00</w:t>
            </w:r>
          </w:p>
        </w:tc>
        <w:tc>
          <w:tcPr>
            <w:tcW w:w="6842" w:type="dxa"/>
            <w:vAlign w:val="center"/>
          </w:tcPr>
          <w:p w:rsidR="00B929DE" w:rsidRPr="000A5163" w:rsidRDefault="00E50630" w:rsidP="0001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W. Witosa</w:t>
            </w:r>
            <w:r w:rsidR="005A0DEA"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M. Reja</w:t>
            </w:r>
            <w:r w:rsidR="005A0DEA"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A. Lityńskiego</w:t>
            </w:r>
            <w:r w:rsidR="005A0DEA"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A. Putry</w:t>
            </w:r>
            <w:r w:rsidR="005A0DEA"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7F" w:rsidRPr="000A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Gen. K. Pułaskiego</w:t>
            </w:r>
            <w:r w:rsidR="005A0DEA"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W. Witosa</w:t>
            </w:r>
            <w:r w:rsidR="005A0DEA" w:rsidRPr="000A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9DE" w:rsidTr="00016700">
        <w:trPr>
          <w:trHeight w:val="464"/>
        </w:trPr>
        <w:tc>
          <w:tcPr>
            <w:tcW w:w="570" w:type="dxa"/>
            <w:vAlign w:val="center"/>
          </w:tcPr>
          <w:p w:rsidR="00B929DE" w:rsidRDefault="00B929DE" w:rsidP="00B9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vAlign w:val="center"/>
          </w:tcPr>
          <w:p w:rsidR="00016700" w:rsidRPr="00F006CF" w:rsidRDefault="002D33A3" w:rsidP="00016700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CF">
              <w:rPr>
                <w:rFonts w:ascii="Times New Roman" w:hAnsi="Times New Roman" w:cs="Times New Roman"/>
                <w:sz w:val="24"/>
                <w:szCs w:val="24"/>
              </w:rPr>
              <w:t>Parafia Rzymskok</w:t>
            </w:r>
            <w:r w:rsidR="00016700" w:rsidRPr="00F006CF">
              <w:rPr>
                <w:rFonts w:ascii="Times New Roman" w:hAnsi="Times New Roman" w:cs="Times New Roman"/>
                <w:sz w:val="24"/>
                <w:szCs w:val="24"/>
              </w:rPr>
              <w:t>atolicka</w:t>
            </w:r>
          </w:p>
          <w:p w:rsidR="00B929DE" w:rsidRPr="00F006CF" w:rsidRDefault="00016700" w:rsidP="002D33A3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p.w. </w:t>
            </w:r>
            <w:r w:rsidR="002D33A3"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>bł</w:t>
            </w: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Anieli </w:t>
            </w:r>
            <w:proofErr w:type="spellStart"/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>Salawy</w:t>
            </w:r>
            <w:proofErr w:type="spellEnd"/>
          </w:p>
        </w:tc>
        <w:tc>
          <w:tcPr>
            <w:tcW w:w="2799" w:type="dxa"/>
            <w:vAlign w:val="center"/>
          </w:tcPr>
          <w:p w:rsidR="00B929DE" w:rsidRPr="000A5163" w:rsidRDefault="002D33A3" w:rsidP="00016700">
            <w:pPr>
              <w:jc w:val="center"/>
              <w:rPr>
                <w:rFonts w:ascii="Times New Roman" w:hAnsi="Times New Roman" w:cs="Times New Roman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606030" w:rsidRPr="000A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vAlign w:val="center"/>
          </w:tcPr>
          <w:p w:rsidR="00B929DE" w:rsidRPr="000A5163" w:rsidRDefault="00016700" w:rsidP="00016700">
            <w:pPr>
              <w:jc w:val="both"/>
              <w:rPr>
                <w:rFonts w:ascii="Times New Roman" w:hAnsi="Times New Roman" w:cs="Times New Roman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ul. Łanowa – ul. S. Konarskiego – ul. S. Staszica – </w:t>
            </w:r>
            <w:r w:rsidR="0080768D" w:rsidRPr="000A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Bakałarzewska – ul. Łanowa w Suwałkach</w:t>
            </w:r>
          </w:p>
        </w:tc>
      </w:tr>
      <w:tr w:rsidR="00B929DE" w:rsidTr="00016700">
        <w:trPr>
          <w:trHeight w:val="770"/>
        </w:trPr>
        <w:tc>
          <w:tcPr>
            <w:tcW w:w="570" w:type="dxa"/>
            <w:vAlign w:val="center"/>
          </w:tcPr>
          <w:p w:rsidR="00B929DE" w:rsidRDefault="00B929DE" w:rsidP="00B9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B929DE" w:rsidRPr="00F006CF" w:rsidRDefault="00FD7DEC" w:rsidP="00FD7DE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CF">
              <w:rPr>
                <w:rFonts w:ascii="Times New Roman" w:hAnsi="Times New Roman" w:cs="Times New Roman"/>
                <w:sz w:val="24"/>
                <w:szCs w:val="24"/>
              </w:rPr>
              <w:t xml:space="preserve">Parafia Rzymskokatolicka </w:t>
            </w:r>
            <w:r w:rsidRPr="00F00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>p.w. św. Apostołów Piotra i Pawła</w:t>
            </w:r>
          </w:p>
        </w:tc>
        <w:tc>
          <w:tcPr>
            <w:tcW w:w="2799" w:type="dxa"/>
            <w:vAlign w:val="center"/>
          </w:tcPr>
          <w:p w:rsidR="00B929DE" w:rsidRPr="000A5163" w:rsidRDefault="00FD7DEC" w:rsidP="0080768D">
            <w:pPr>
              <w:jc w:val="center"/>
              <w:rPr>
                <w:rFonts w:ascii="Times New Roman" w:hAnsi="Times New Roman" w:cs="Times New Roman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  <w:r w:rsidR="005A0DEA"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– 13:30</w:t>
            </w:r>
          </w:p>
        </w:tc>
        <w:tc>
          <w:tcPr>
            <w:tcW w:w="6842" w:type="dxa"/>
            <w:vAlign w:val="center"/>
          </w:tcPr>
          <w:p w:rsidR="00B929DE" w:rsidRPr="000A5163" w:rsidRDefault="0092792F" w:rsidP="00FD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ul. Wojska Polskiego (od Kościoła p.w. św. </w:t>
            </w:r>
            <w:proofErr w:type="spellStart"/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. Piotra 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Pawła) – ul. Czwartaków – ul. Raczkowska – ul. Lotnicza - 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br/>
              <w:t>ul. Ułanów Grochowskich – ul. Kawaleryjska – ul. Partyzantów -  ul. Saperska – ul. Artyleryjska – ul. Kawaleryjska – ul. Raczkowska – ul. Czwartaków – ul. Wojska Polskiego (do kościoła)</w:t>
            </w:r>
          </w:p>
        </w:tc>
      </w:tr>
      <w:tr w:rsidR="00B929DE" w:rsidTr="00016700">
        <w:trPr>
          <w:trHeight w:val="770"/>
        </w:trPr>
        <w:tc>
          <w:tcPr>
            <w:tcW w:w="570" w:type="dxa"/>
            <w:vAlign w:val="center"/>
          </w:tcPr>
          <w:p w:rsidR="00B929DE" w:rsidRDefault="00B929DE" w:rsidP="00B9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vAlign w:val="center"/>
          </w:tcPr>
          <w:p w:rsidR="004620B0" w:rsidRPr="00F006CF" w:rsidRDefault="004620B0" w:rsidP="004620B0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CF">
              <w:rPr>
                <w:rFonts w:ascii="Times New Roman" w:hAnsi="Times New Roman" w:cs="Times New Roman"/>
                <w:sz w:val="24"/>
                <w:szCs w:val="24"/>
              </w:rPr>
              <w:t>Rzymskokatolicka Parafia</w:t>
            </w:r>
          </w:p>
          <w:p w:rsidR="00B929DE" w:rsidRPr="00F006CF" w:rsidRDefault="004620B0" w:rsidP="004620B0">
            <w:pPr>
              <w:tabs>
                <w:tab w:val="left" w:pos="4678"/>
              </w:tabs>
              <w:jc w:val="center"/>
              <w:rPr>
                <w:b/>
                <w:i/>
                <w:szCs w:val="28"/>
              </w:rPr>
            </w:pP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OO. Franciszkanów </w:t>
            </w: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pw. Bożego Ciała</w:t>
            </w:r>
          </w:p>
        </w:tc>
        <w:tc>
          <w:tcPr>
            <w:tcW w:w="2799" w:type="dxa"/>
            <w:vAlign w:val="center"/>
          </w:tcPr>
          <w:p w:rsidR="004620B0" w:rsidRPr="000A5163" w:rsidRDefault="004620B0" w:rsidP="004620B0">
            <w:pPr>
              <w:pStyle w:val="Tekstpodstawowywcity"/>
              <w:spacing w:line="276" w:lineRule="auto"/>
              <w:ind w:firstLine="708"/>
              <w:rPr>
                <w:sz w:val="24"/>
                <w:szCs w:val="24"/>
              </w:rPr>
            </w:pPr>
          </w:p>
          <w:p w:rsidR="004620B0" w:rsidRPr="000A5163" w:rsidRDefault="004620B0" w:rsidP="004620B0">
            <w:pPr>
              <w:pStyle w:val="Tekstpodstawowywcity"/>
              <w:spacing w:line="276" w:lineRule="auto"/>
              <w:ind w:firstLine="708"/>
              <w:rPr>
                <w:sz w:val="24"/>
                <w:szCs w:val="24"/>
              </w:rPr>
            </w:pPr>
            <w:r w:rsidRPr="000A5163">
              <w:rPr>
                <w:sz w:val="24"/>
                <w:szCs w:val="24"/>
              </w:rPr>
              <w:t>11:15 – 13:</w:t>
            </w:r>
            <w:r w:rsidR="00577B77" w:rsidRPr="000A5163">
              <w:rPr>
                <w:sz w:val="24"/>
                <w:szCs w:val="24"/>
              </w:rPr>
              <w:t>30</w:t>
            </w:r>
          </w:p>
          <w:p w:rsidR="00B929DE" w:rsidRPr="000A5163" w:rsidRDefault="00B929DE" w:rsidP="0001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vAlign w:val="center"/>
          </w:tcPr>
          <w:p w:rsidR="00B929DE" w:rsidRPr="000A5163" w:rsidRDefault="00865193" w:rsidP="0001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11 Listopada – ul. I. Daszyńskiego –  ul. 11 Listopada (powrót na plac kościoła) w Suwałkach</w:t>
            </w:r>
          </w:p>
        </w:tc>
      </w:tr>
      <w:tr w:rsidR="00B929DE" w:rsidTr="00016700">
        <w:trPr>
          <w:trHeight w:val="770"/>
        </w:trPr>
        <w:tc>
          <w:tcPr>
            <w:tcW w:w="570" w:type="dxa"/>
            <w:vAlign w:val="center"/>
          </w:tcPr>
          <w:p w:rsidR="00B929DE" w:rsidRDefault="00B929DE" w:rsidP="00B9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vAlign w:val="center"/>
          </w:tcPr>
          <w:p w:rsidR="00C7449F" w:rsidRPr="00F006CF" w:rsidRDefault="00C7449F" w:rsidP="00C7449F">
            <w:pPr>
              <w:tabs>
                <w:tab w:val="left" w:pos="4678"/>
              </w:tabs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9F" w:rsidRPr="00F006CF" w:rsidRDefault="00C7449F" w:rsidP="00C7449F">
            <w:pPr>
              <w:tabs>
                <w:tab w:val="left" w:pos="4678"/>
              </w:tabs>
              <w:ind w:left="1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6CF">
              <w:rPr>
                <w:rFonts w:ascii="Times New Roman" w:hAnsi="Times New Roman" w:cs="Times New Roman"/>
                <w:sz w:val="24"/>
                <w:szCs w:val="24"/>
              </w:rPr>
              <w:t xml:space="preserve">Rzymskokatolicka </w:t>
            </w:r>
            <w:r w:rsidR="005E101F" w:rsidRPr="00F006CF">
              <w:rPr>
                <w:rFonts w:ascii="Times New Roman" w:hAnsi="Times New Roman" w:cs="Times New Roman"/>
                <w:sz w:val="24"/>
                <w:szCs w:val="24"/>
              </w:rPr>
              <w:t xml:space="preserve">Parafia </w:t>
            </w:r>
            <w:r w:rsidRPr="00F00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p.w. Matki Bożej Królowej</w:t>
            </w:r>
          </w:p>
          <w:p w:rsidR="00B929DE" w:rsidRPr="00F006CF" w:rsidRDefault="00C7449F" w:rsidP="00C7449F">
            <w:pPr>
              <w:tabs>
                <w:tab w:val="left" w:pos="4678"/>
              </w:tabs>
              <w:ind w:left="140"/>
              <w:jc w:val="both"/>
              <w:rPr>
                <w:b/>
                <w:szCs w:val="28"/>
              </w:rPr>
            </w:pPr>
            <w:r w:rsidRPr="00F0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Męczenników</w:t>
            </w:r>
            <w:r w:rsidRPr="00F00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E101F" w:rsidRPr="00F006CF">
              <w:rPr>
                <w:b/>
                <w:i/>
                <w:szCs w:val="28"/>
              </w:rPr>
              <w:tab/>
              <w:t xml:space="preserve">    Chrystusa Króla</w:t>
            </w:r>
          </w:p>
        </w:tc>
        <w:tc>
          <w:tcPr>
            <w:tcW w:w="2799" w:type="dxa"/>
            <w:vAlign w:val="center"/>
          </w:tcPr>
          <w:p w:rsidR="00B929DE" w:rsidRPr="000A5163" w:rsidRDefault="00945EB8" w:rsidP="00016700">
            <w:pPr>
              <w:jc w:val="center"/>
              <w:rPr>
                <w:rFonts w:ascii="Times New Roman" w:hAnsi="Times New Roman" w:cs="Times New Roman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9F" w:rsidRPr="000A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49F" w:rsidRPr="000A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0  – 1</w:t>
            </w:r>
            <w:r w:rsidR="00C7449F" w:rsidRPr="000A5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842" w:type="dxa"/>
            <w:vAlign w:val="center"/>
          </w:tcPr>
          <w:p w:rsidR="00B929DE" w:rsidRPr="000A5163" w:rsidRDefault="005109F7" w:rsidP="00016700">
            <w:pPr>
              <w:jc w:val="both"/>
              <w:rPr>
                <w:rFonts w:ascii="Times New Roman" w:hAnsi="Times New Roman" w:cs="Times New Roman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A5163" w:rsidRPr="000A5163">
              <w:rPr>
                <w:rFonts w:ascii="Times New Roman" w:hAnsi="Times New Roman" w:cs="Times New Roman"/>
                <w:sz w:val="24"/>
                <w:szCs w:val="24"/>
              </w:rPr>
              <w:t>A. Piłsudskiej – ul. Robotnicza – ul. Mechaników – ul. Żniwna –</w:t>
            </w:r>
            <w:r w:rsidR="000A5163" w:rsidRPr="000A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ul. Górna – ul. Łąkowa – ul. Wiejska – ul. A. Piłsudskiej </w:t>
            </w:r>
            <w:r w:rsidR="000A5163" w:rsidRPr="000A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Suwałkach </w:t>
            </w:r>
          </w:p>
        </w:tc>
      </w:tr>
      <w:tr w:rsidR="00B929DE" w:rsidTr="006B6A8F">
        <w:trPr>
          <w:trHeight w:val="623"/>
        </w:trPr>
        <w:tc>
          <w:tcPr>
            <w:tcW w:w="570" w:type="dxa"/>
            <w:vAlign w:val="center"/>
          </w:tcPr>
          <w:p w:rsidR="00B929DE" w:rsidRDefault="00B929DE" w:rsidP="00B9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vAlign w:val="center"/>
          </w:tcPr>
          <w:p w:rsidR="00FC6755" w:rsidRPr="00F006CF" w:rsidRDefault="00FC6755" w:rsidP="00FC6755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CF">
              <w:rPr>
                <w:rFonts w:ascii="Times New Roman" w:hAnsi="Times New Roman" w:cs="Times New Roman"/>
                <w:sz w:val="24"/>
                <w:szCs w:val="24"/>
              </w:rPr>
              <w:t>Parafia Rzymskokatolicka</w:t>
            </w:r>
          </w:p>
          <w:p w:rsidR="00B929DE" w:rsidRPr="00F006CF" w:rsidRDefault="00FC6755" w:rsidP="00FC6755">
            <w:pPr>
              <w:jc w:val="center"/>
              <w:rPr>
                <w:rFonts w:ascii="Times New Roman" w:hAnsi="Times New Roman" w:cs="Times New Roman"/>
              </w:rPr>
            </w:pP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p.w. św. Wojciecha Biskupa </w:t>
            </w: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Męczennika</w:t>
            </w:r>
          </w:p>
        </w:tc>
        <w:tc>
          <w:tcPr>
            <w:tcW w:w="2799" w:type="dxa"/>
            <w:vAlign w:val="center"/>
          </w:tcPr>
          <w:p w:rsidR="00B929DE" w:rsidRPr="000A5163" w:rsidRDefault="004658FF" w:rsidP="00016700">
            <w:pPr>
              <w:jc w:val="center"/>
              <w:rPr>
                <w:rFonts w:ascii="Times New Roman" w:hAnsi="Times New Roman" w:cs="Times New Roman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139D7" w:rsidRPr="000A51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="00B139D7" w:rsidRPr="000A51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2" w:type="dxa"/>
            <w:vAlign w:val="center"/>
          </w:tcPr>
          <w:p w:rsidR="00B929DE" w:rsidRPr="000A5163" w:rsidRDefault="00C15EB1" w:rsidP="00016700">
            <w:pPr>
              <w:jc w:val="both"/>
              <w:rPr>
                <w:rFonts w:ascii="Times New Roman" w:hAnsi="Times New Roman" w:cs="Times New Roman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ul. Szkolna – ul. Sejneńska (w kierunku skrzyżowania z  ul. Utrata) – powrót do kościoła drogą wewnętrzną przy krzyżu</w:t>
            </w:r>
          </w:p>
        </w:tc>
      </w:tr>
      <w:tr w:rsidR="0066586F" w:rsidTr="005800EF">
        <w:trPr>
          <w:trHeight w:val="770"/>
        </w:trPr>
        <w:tc>
          <w:tcPr>
            <w:tcW w:w="570" w:type="dxa"/>
            <w:vAlign w:val="center"/>
          </w:tcPr>
          <w:p w:rsidR="0066586F" w:rsidRDefault="00302F4C" w:rsidP="00B9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vAlign w:val="center"/>
          </w:tcPr>
          <w:p w:rsidR="0066586F" w:rsidRPr="00F006CF" w:rsidRDefault="0066586F" w:rsidP="0066586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CF">
              <w:rPr>
                <w:rFonts w:ascii="Times New Roman" w:hAnsi="Times New Roman" w:cs="Times New Roman"/>
                <w:sz w:val="24"/>
                <w:szCs w:val="24"/>
              </w:rPr>
              <w:t>Parafia Rzymskokatolicka</w:t>
            </w:r>
          </w:p>
          <w:p w:rsidR="0066586F" w:rsidRPr="00F006CF" w:rsidRDefault="0066586F" w:rsidP="0066586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>p.w. Najświętszego Serca Pana</w:t>
            </w:r>
          </w:p>
          <w:p w:rsidR="0066586F" w:rsidRPr="00F006CF" w:rsidRDefault="0066586F" w:rsidP="0066586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CF">
              <w:rPr>
                <w:rFonts w:ascii="Times New Roman" w:hAnsi="Times New Roman" w:cs="Times New Roman"/>
                <w:i/>
                <w:sz w:val="24"/>
                <w:szCs w:val="24"/>
              </w:rPr>
              <w:t>Jezusa w Suwałkach</w:t>
            </w:r>
          </w:p>
        </w:tc>
        <w:tc>
          <w:tcPr>
            <w:tcW w:w="2799" w:type="dxa"/>
            <w:vAlign w:val="center"/>
          </w:tcPr>
          <w:p w:rsidR="0066586F" w:rsidRPr="000A5163" w:rsidRDefault="0066586F" w:rsidP="006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F158EE" w:rsidRPr="000A5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 – 14:00</w:t>
            </w:r>
          </w:p>
        </w:tc>
        <w:tc>
          <w:tcPr>
            <w:tcW w:w="6842" w:type="dxa"/>
            <w:vAlign w:val="center"/>
          </w:tcPr>
          <w:p w:rsidR="0066586F" w:rsidRPr="000A5163" w:rsidRDefault="004074AA" w:rsidP="0001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ul. Ks. K. A. </w:t>
            </w:r>
            <w:proofErr w:type="spellStart"/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Hamerszmita</w:t>
            </w:r>
            <w:proofErr w:type="spellEnd"/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 – Plac Marszałka </w:t>
            </w:r>
            <w:r w:rsidR="00A10077" w:rsidRPr="000A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 xml:space="preserve">J. Piłsudskiego – ul T. Kościuszki – ul. A. Mickiewicza </w:t>
            </w:r>
            <w:r w:rsidR="00A10077" w:rsidRPr="000A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5163">
              <w:rPr>
                <w:rFonts w:ascii="Times New Roman" w:hAnsi="Times New Roman" w:cs="Times New Roman"/>
                <w:sz w:val="24"/>
                <w:szCs w:val="24"/>
              </w:rPr>
              <w:t>w Suwałkach</w:t>
            </w:r>
          </w:p>
        </w:tc>
      </w:tr>
    </w:tbl>
    <w:p w:rsidR="005211E9" w:rsidRDefault="005211E9"/>
    <w:sectPr w:rsidR="005211E9" w:rsidSect="00B92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E"/>
    <w:rsid w:val="00013205"/>
    <w:rsid w:val="00016700"/>
    <w:rsid w:val="000A5163"/>
    <w:rsid w:val="001244C1"/>
    <w:rsid w:val="001C3ACE"/>
    <w:rsid w:val="001D5387"/>
    <w:rsid w:val="00230690"/>
    <w:rsid w:val="002D33A3"/>
    <w:rsid w:val="002E19B3"/>
    <w:rsid w:val="00302F4C"/>
    <w:rsid w:val="00362CC1"/>
    <w:rsid w:val="004074AA"/>
    <w:rsid w:val="004620B0"/>
    <w:rsid w:val="004658FF"/>
    <w:rsid w:val="004C757F"/>
    <w:rsid w:val="005109F7"/>
    <w:rsid w:val="005211E9"/>
    <w:rsid w:val="00577B77"/>
    <w:rsid w:val="005800EF"/>
    <w:rsid w:val="005A0DEA"/>
    <w:rsid w:val="005E101F"/>
    <w:rsid w:val="00606030"/>
    <w:rsid w:val="0066586F"/>
    <w:rsid w:val="006B6A8F"/>
    <w:rsid w:val="00727727"/>
    <w:rsid w:val="007540D4"/>
    <w:rsid w:val="007A51A2"/>
    <w:rsid w:val="0080768D"/>
    <w:rsid w:val="00865193"/>
    <w:rsid w:val="00872EBB"/>
    <w:rsid w:val="00891A5C"/>
    <w:rsid w:val="0092792F"/>
    <w:rsid w:val="00945EB8"/>
    <w:rsid w:val="00996B9A"/>
    <w:rsid w:val="009F590F"/>
    <w:rsid w:val="00A10077"/>
    <w:rsid w:val="00AE3B03"/>
    <w:rsid w:val="00B139D7"/>
    <w:rsid w:val="00B7734C"/>
    <w:rsid w:val="00B929DE"/>
    <w:rsid w:val="00BA5B36"/>
    <w:rsid w:val="00C15EB1"/>
    <w:rsid w:val="00C7449F"/>
    <w:rsid w:val="00D12D1A"/>
    <w:rsid w:val="00E50630"/>
    <w:rsid w:val="00E57ECF"/>
    <w:rsid w:val="00F006CF"/>
    <w:rsid w:val="00F11606"/>
    <w:rsid w:val="00F158EE"/>
    <w:rsid w:val="00F71024"/>
    <w:rsid w:val="00FC6755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929D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9D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929D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9D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A35B-97E2-45E3-9A22-A313366D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9C3A2E84.dotm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Zackiewicz</dc:creator>
  <cp:lastModifiedBy>Beata Zackiewicz</cp:lastModifiedBy>
  <cp:revision>2</cp:revision>
  <dcterms:created xsi:type="dcterms:W3CDTF">2023-06-07T08:28:00Z</dcterms:created>
  <dcterms:modified xsi:type="dcterms:W3CDTF">2023-06-07T08:28:00Z</dcterms:modified>
</cp:coreProperties>
</file>